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03" w:rsidRDefault="00032E03" w:rsidP="00032E03">
      <w:pPr>
        <w:widowControl w:val="0"/>
        <w:autoSpaceDE w:val="0"/>
        <w:autoSpaceDN w:val="0"/>
        <w:spacing w:before="52" w:after="0" w:line="240" w:lineRule="auto"/>
        <w:ind w:left="5493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ALLEGATO 4</w:t>
      </w:r>
    </w:p>
    <w:p w:rsidR="00032E03" w:rsidRDefault="00032E03" w:rsidP="008F6B9B">
      <w:pPr>
        <w:widowControl w:val="0"/>
        <w:autoSpaceDE w:val="0"/>
        <w:autoSpaceDN w:val="0"/>
        <w:spacing w:before="52" w:after="0" w:line="240" w:lineRule="auto"/>
        <w:ind w:left="5493"/>
        <w:rPr>
          <w:rFonts w:ascii="Calibri" w:eastAsia="Calibri" w:hAnsi="Calibri" w:cs="Calibri"/>
          <w:sz w:val="24"/>
          <w:szCs w:val="24"/>
          <w:lang w:eastAsia="en-US"/>
        </w:rPr>
      </w:pPr>
    </w:p>
    <w:p w:rsidR="00032E03" w:rsidRDefault="00032E03" w:rsidP="008F6B9B">
      <w:pPr>
        <w:widowControl w:val="0"/>
        <w:autoSpaceDE w:val="0"/>
        <w:autoSpaceDN w:val="0"/>
        <w:spacing w:before="52" w:after="0" w:line="240" w:lineRule="auto"/>
        <w:ind w:left="5493"/>
        <w:rPr>
          <w:rFonts w:ascii="Calibri" w:eastAsia="Calibri" w:hAnsi="Calibri" w:cs="Calibri"/>
          <w:sz w:val="24"/>
          <w:szCs w:val="24"/>
          <w:lang w:eastAsia="en-US"/>
        </w:rPr>
      </w:pPr>
    </w:p>
    <w:p w:rsidR="00032E03" w:rsidRDefault="00032E03" w:rsidP="008F6B9B">
      <w:pPr>
        <w:widowControl w:val="0"/>
        <w:autoSpaceDE w:val="0"/>
        <w:autoSpaceDN w:val="0"/>
        <w:spacing w:before="52" w:after="0" w:line="240" w:lineRule="auto"/>
        <w:ind w:left="5493"/>
        <w:rPr>
          <w:rFonts w:ascii="Calibri" w:eastAsia="Calibri" w:hAnsi="Calibri" w:cs="Calibri"/>
          <w:sz w:val="24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before="52" w:after="0" w:line="240" w:lineRule="auto"/>
        <w:ind w:left="5493"/>
        <w:rPr>
          <w:rFonts w:ascii="Calibri" w:eastAsia="Calibri" w:hAnsi="Calibri" w:cs="Calibri"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Al</w:t>
      </w:r>
      <w:r w:rsidRPr="008F6B9B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Dirigente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Scolastico</w:t>
      </w:r>
    </w:p>
    <w:p w:rsidR="008F6B9B" w:rsidRDefault="008F6B9B" w:rsidP="008F6B9B">
      <w:pPr>
        <w:widowControl w:val="0"/>
        <w:autoSpaceDE w:val="0"/>
        <w:autoSpaceDN w:val="0"/>
        <w:spacing w:after="0" w:line="240" w:lineRule="auto"/>
        <w:ind w:left="5529" w:right="1183"/>
        <w:rPr>
          <w:rFonts w:ascii="Calibri" w:eastAsia="Calibri" w:hAnsi="Calibri" w:cs="Calibri"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I.C.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Venasca-Costigliole S.</w:t>
      </w:r>
    </w:p>
    <w:p w:rsidR="008F6B9B" w:rsidRPr="008F6B9B" w:rsidRDefault="008F6B9B" w:rsidP="008F6B9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before="51" w:after="0" w:line="240" w:lineRule="auto"/>
        <w:ind w:left="120"/>
        <w:jc w:val="both"/>
        <w:rPr>
          <w:rFonts w:ascii="Calibri" w:eastAsia="Calibri" w:hAnsi="Calibri" w:cs="Calibri"/>
          <w:b/>
          <w:i/>
          <w:sz w:val="24"/>
          <w:lang w:eastAsia="en-US"/>
        </w:rPr>
      </w:pPr>
      <w:r w:rsidRPr="008F6B9B">
        <w:rPr>
          <w:rFonts w:ascii="Times New Roman" w:eastAsia="Calibri" w:hAnsi="Times New Roman" w:cs="Calibri"/>
          <w:b/>
          <w:sz w:val="20"/>
          <w:lang w:eastAsia="en-US"/>
        </w:rPr>
        <w:t>Oggetto:</w:t>
      </w:r>
      <w:r w:rsidRPr="008F6B9B">
        <w:rPr>
          <w:rFonts w:ascii="Times New Roman" w:eastAsia="Calibri" w:hAnsi="Times New Roman" w:cs="Calibri"/>
          <w:b/>
          <w:spacing w:val="-2"/>
          <w:sz w:val="20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Dichiarazione</w:t>
      </w:r>
      <w:r w:rsidRPr="008F6B9B">
        <w:rPr>
          <w:rFonts w:ascii="Calibri" w:eastAsia="Calibri" w:hAnsi="Calibri" w:cs="Calibri"/>
          <w:b/>
          <w:i/>
          <w:spacing w:val="-4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di</w:t>
      </w:r>
      <w:r w:rsidRPr="008F6B9B">
        <w:rPr>
          <w:rFonts w:ascii="Calibri" w:eastAsia="Calibri" w:hAnsi="Calibri" w:cs="Calibri"/>
          <w:b/>
          <w:i/>
          <w:spacing w:val="-6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insussistenza</w:t>
      </w:r>
      <w:r w:rsidRPr="008F6B9B">
        <w:rPr>
          <w:rFonts w:ascii="Calibri" w:eastAsia="Calibri" w:hAnsi="Calibri" w:cs="Calibri"/>
          <w:b/>
          <w:i/>
          <w:spacing w:val="-2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di cause</w:t>
      </w:r>
      <w:r w:rsidRPr="008F6B9B">
        <w:rPr>
          <w:rFonts w:ascii="Calibri" w:eastAsia="Calibri" w:hAnsi="Calibri" w:cs="Calibri"/>
          <w:b/>
          <w:i/>
          <w:spacing w:val="-5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di</w:t>
      </w:r>
      <w:r w:rsidRPr="008F6B9B">
        <w:rPr>
          <w:rFonts w:ascii="Calibri" w:eastAsia="Calibri" w:hAnsi="Calibri" w:cs="Calibri"/>
          <w:b/>
          <w:i/>
          <w:spacing w:val="-3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b/>
          <w:i/>
          <w:sz w:val="24"/>
          <w:lang w:eastAsia="en-US"/>
        </w:rPr>
        <w:t>incompatibilità</w:t>
      </w:r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i/>
          <w:sz w:val="33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before="1" w:after="0" w:line="240" w:lineRule="auto"/>
        <w:ind w:left="112" w:right="114" w:hanging="1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Il/La sottoscritto/a ___________________________</w:t>
      </w:r>
      <w:r w:rsidRPr="008F6B9B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nato</w:t>
      </w:r>
      <w:r>
        <w:rPr>
          <w:rFonts w:ascii="Calibri" w:eastAsia="Calibri" w:hAnsi="Calibri" w:cs="Calibri"/>
          <w:sz w:val="24"/>
          <w:szCs w:val="24"/>
          <w:lang w:eastAsia="en-US"/>
        </w:rPr>
        <w:t>/a</w:t>
      </w:r>
      <w:r w:rsidRPr="008F6B9B">
        <w:rPr>
          <w:rFonts w:ascii="Calibri" w:eastAsia="Calibri" w:hAnsi="Calibri" w:cs="Calibri"/>
          <w:spacing w:val="54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8F6B9B">
        <w:rPr>
          <w:rFonts w:ascii="Calibri" w:eastAsia="Calibri" w:hAnsi="Calibri" w:cs="Calibri"/>
          <w:spacing w:val="54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 xml:space="preserve"> residente a 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____________________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 xml:space="preserve"> -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cap</w:t>
      </w:r>
      <w:r w:rsidRPr="008F6B9B">
        <w:rPr>
          <w:rFonts w:ascii="Calibri" w:eastAsia="Calibri" w:hAnsi="Calibri" w:cs="Calibri"/>
          <w:spacing w:val="2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________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Via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en-US"/>
        </w:rPr>
        <w:t>_____________________</w:t>
      </w:r>
    </w:p>
    <w:p w:rsidR="00032E03" w:rsidRPr="00DA6803" w:rsidRDefault="008F6B9B" w:rsidP="00032E0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u w:val="single"/>
          <w:lang w:eastAsia="zh-CN" w:bidi="hi-IN"/>
        </w:rPr>
      </w:pPr>
      <w:r w:rsidRPr="008F6B9B">
        <w:rPr>
          <w:rFonts w:ascii="Calibri" w:eastAsia="Calibri" w:hAnsi="Calibri" w:cs="Calibri"/>
          <w:sz w:val="24"/>
          <w:lang w:eastAsia="en-US"/>
        </w:rPr>
        <w:t>a seguito di accettazione incarico</w:t>
      </w:r>
      <w:r w:rsidRPr="008F6B9B">
        <w:rPr>
          <w:rFonts w:ascii="Calibri" w:eastAsia="Calibri" w:hAnsi="Calibri" w:cs="Calibri"/>
          <w:spacing w:val="1"/>
          <w:sz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lang w:eastAsia="en-US"/>
        </w:rPr>
        <w:t>di</w:t>
      </w:r>
      <w:r w:rsidRPr="008F6B9B">
        <w:rPr>
          <w:rFonts w:ascii="Calibri" w:eastAsia="Calibri" w:hAnsi="Calibri" w:cs="Calibri"/>
          <w:spacing w:val="1"/>
          <w:sz w:val="24"/>
          <w:lang w:eastAsia="en-US"/>
        </w:rPr>
        <w:t xml:space="preserve"> </w:t>
      </w:r>
      <w:r w:rsidR="00032E03" w:rsidRPr="00032E03">
        <w:rPr>
          <w:rFonts w:ascii="Calibri" w:eastAsia="Calibri" w:hAnsi="Calibri" w:cs="Calibri"/>
          <w:b/>
          <w:spacing w:val="1"/>
          <w:sz w:val="24"/>
          <w:lang w:eastAsia="en-US"/>
        </w:rPr>
        <w:t xml:space="preserve">Attività Amministrativa nell’ambito del Progetto </w:t>
      </w:r>
      <w:r w:rsidR="009864DF" w:rsidRPr="009864DF">
        <w:rPr>
          <w:rFonts w:ascii="Calibri" w:eastAsia="Calibri" w:hAnsi="Calibri" w:cs="Calibri"/>
          <w:b/>
          <w:i/>
          <w:lang w:eastAsia="zh-CN" w:bidi="hi-IN"/>
        </w:rPr>
        <w:t xml:space="preserve">- </w:t>
      </w:r>
      <w:r w:rsidR="00032E03" w:rsidRPr="009864DF">
        <w:rPr>
          <w:rFonts w:ascii="Calibri" w:eastAsia="Calibri" w:hAnsi="Calibri" w:cs="Calibri"/>
          <w:b/>
          <w:i/>
          <w:lang w:eastAsia="zh-CN" w:bidi="hi-IN"/>
        </w:rPr>
        <w:t xml:space="preserve"> </w:t>
      </w:r>
      <w:r w:rsidR="009864DF" w:rsidRPr="009864DF">
        <w:rPr>
          <w:rFonts w:eastAsia="Calibri" w:cstheme="minorHAnsi"/>
          <w:b/>
          <w:w w:val="110"/>
        </w:rPr>
        <w:t>D</w:t>
      </w:r>
      <w:r w:rsidR="009864DF" w:rsidRPr="00335173">
        <w:rPr>
          <w:rFonts w:eastAsia="Calibri" w:cstheme="minorHAnsi"/>
          <w:b/>
          <w:w w:val="110"/>
        </w:rPr>
        <w:t>otazione di attrezzature per la trasformazione digitale della didattica e dell’organizzazione scolastica</w:t>
      </w:r>
    </w:p>
    <w:p w:rsidR="00032E03" w:rsidRPr="00344CD3" w:rsidRDefault="00032E03" w:rsidP="00032E03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sz w:val="20"/>
          <w:lang w:eastAsia="en-US"/>
        </w:rPr>
      </w:pPr>
      <w:r w:rsidRPr="00344CD3">
        <w:rPr>
          <w:rFonts w:ascii="Calibri" w:eastAsia="Arial MT" w:hAnsi="Calibri" w:cs="Calibri"/>
          <w:b/>
          <w:lang w:eastAsia="en-US"/>
        </w:rPr>
        <w:t>13.1.1A-FESRPON-PI-2022-20</w:t>
      </w:r>
    </w:p>
    <w:p w:rsidR="00032E03" w:rsidRPr="00344CD3" w:rsidRDefault="00032E03" w:rsidP="00032E03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lang w:eastAsia="en-US"/>
        </w:rPr>
      </w:pPr>
      <w:r w:rsidRPr="00344CD3">
        <w:rPr>
          <w:rFonts w:ascii="Calibri" w:eastAsia="Arial MT" w:hAnsi="Calibri" w:cs="Calibri"/>
          <w:b/>
          <w:lang w:eastAsia="en-US"/>
        </w:rPr>
        <w:t>CUP J79J21013620006</w:t>
      </w:r>
    </w:p>
    <w:p w:rsidR="008F6B9B" w:rsidRPr="008F6B9B" w:rsidRDefault="00032E03" w:rsidP="00032E03">
      <w:pPr>
        <w:widowControl w:val="0"/>
        <w:autoSpaceDE w:val="0"/>
        <w:autoSpaceDN w:val="0"/>
        <w:spacing w:after="0" w:line="240" w:lineRule="auto"/>
        <w:ind w:left="112" w:right="113" w:hanging="1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3"/>
          <w:szCs w:val="24"/>
          <w:lang w:eastAsia="en-US"/>
        </w:rPr>
        <w:t>CONSAPEVOLE</w:t>
      </w:r>
    </w:p>
    <w:p w:rsidR="008F6B9B" w:rsidRPr="008F6B9B" w:rsidRDefault="008F6B9B" w:rsidP="008F6B9B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3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ind w:left="115" w:right="114" w:hanging="1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delle sanzioni penali richiamate dall’art. 76 del D.P.R. 28/12/2000 N. 445, in caso di dichiarazioni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mendaci e della decadenza dei benefici eventualmente conseguenti al provvedimento emanato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sulla base di dichiarazioni non veritiere, di cui all’art. 75 del D.P.R. 28/12/2000 n. 445 ai sensi e per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gli</w:t>
      </w:r>
      <w:r w:rsidRPr="008F6B9B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effetti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dell’art.</w:t>
      </w:r>
      <w:r w:rsidRPr="008F6B9B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47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del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citato</w:t>
      </w:r>
      <w:r w:rsidRPr="008F6B9B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D.P.R. 445/2000,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sotto</w:t>
      </w:r>
      <w:r w:rsidRPr="008F6B9B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la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propria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responsabilità</w:t>
      </w:r>
    </w:p>
    <w:p w:rsidR="008F6B9B" w:rsidRPr="008F6B9B" w:rsidRDefault="008F6B9B" w:rsidP="008F6B9B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ind w:left="4182" w:right="418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b/>
          <w:bCs/>
          <w:sz w:val="24"/>
          <w:szCs w:val="24"/>
          <w:lang w:eastAsia="en-US"/>
        </w:rPr>
        <w:t>DICHIARA</w:t>
      </w:r>
    </w:p>
    <w:p w:rsidR="008F6B9B" w:rsidRPr="008F6B9B" w:rsidRDefault="008F6B9B" w:rsidP="008F6B9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8F6B9B" w:rsidRPr="008F6B9B" w:rsidRDefault="008F6B9B" w:rsidP="009864D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l’insussistenza</w:t>
      </w:r>
      <w:r w:rsidRPr="008F6B9B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8F6B9B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motivi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incompatibilità</w:t>
      </w:r>
      <w:r w:rsidRPr="008F6B9B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al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rivestimento</w:t>
      </w:r>
      <w:r w:rsidRPr="008F6B9B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dell’incarico</w:t>
      </w:r>
      <w:r w:rsidRPr="008F6B9B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8F6B9B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8F6B9B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="00032E03" w:rsidRPr="00032E03">
        <w:rPr>
          <w:rFonts w:ascii="Calibri" w:eastAsia="Calibri" w:hAnsi="Calibri" w:cs="Calibri"/>
          <w:b/>
          <w:spacing w:val="1"/>
          <w:sz w:val="24"/>
          <w:lang w:eastAsia="en-US"/>
        </w:rPr>
        <w:t xml:space="preserve">Attività Amministrativa nell’ambito del Progetto </w:t>
      </w:r>
      <w:r w:rsidR="00032E03" w:rsidRPr="00032E03">
        <w:rPr>
          <w:rFonts w:ascii="Calibri" w:eastAsia="Calibri" w:hAnsi="Calibri" w:cs="Calibri"/>
          <w:b/>
          <w:i/>
          <w:u w:val="single"/>
          <w:lang w:eastAsia="zh-CN" w:bidi="hi-IN"/>
        </w:rPr>
        <w:t>- PON</w:t>
      </w:r>
      <w:r w:rsidR="00032E03" w:rsidRPr="00DA6803">
        <w:rPr>
          <w:rFonts w:ascii="Calibri" w:eastAsia="Calibri" w:hAnsi="Calibri" w:cs="Calibri"/>
          <w:b/>
          <w:i/>
          <w:u w:val="single"/>
          <w:lang w:eastAsia="zh-CN" w:bidi="hi-IN"/>
        </w:rPr>
        <w:t xml:space="preserve"> REACT EU </w:t>
      </w:r>
      <w:r w:rsidR="009864DF" w:rsidRPr="009864DF">
        <w:rPr>
          <w:rFonts w:ascii="Calibri" w:eastAsia="Calibri" w:hAnsi="Calibri" w:cs="Calibri"/>
          <w:b/>
          <w:i/>
          <w:u w:val="single"/>
          <w:lang w:eastAsia="zh-CN" w:bidi="hi-IN"/>
        </w:rPr>
        <w:t>Dotazione di attrezzature per la trasformazione digitale della didattica e dell’organizzazione scolastica</w:t>
      </w:r>
      <w:bookmarkStart w:id="0" w:name="_GoBack"/>
      <w:bookmarkEnd w:id="0"/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8F6B9B" w:rsidRPr="008F6B9B" w:rsidRDefault="00032E03" w:rsidP="008F6B9B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Venasca, lì ____________________</w:t>
      </w:r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8F6B9B" w:rsidRPr="008F6B9B" w:rsidRDefault="008F6B9B" w:rsidP="008F6B9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6"/>
          <w:szCs w:val="24"/>
          <w:lang w:eastAsia="en-US"/>
        </w:rPr>
      </w:pPr>
    </w:p>
    <w:p w:rsidR="00664D28" w:rsidRPr="008F6B9B" w:rsidRDefault="008F6B9B" w:rsidP="00032E03">
      <w:pPr>
        <w:widowControl w:val="0"/>
        <w:tabs>
          <w:tab w:val="left" w:leader="dot" w:pos="7449"/>
        </w:tabs>
        <w:autoSpaceDE w:val="0"/>
        <w:autoSpaceDN w:val="0"/>
        <w:spacing w:before="1" w:after="0" w:line="240" w:lineRule="auto"/>
        <w:ind w:left="105"/>
        <w:jc w:val="both"/>
      </w:pPr>
      <w:r w:rsidRPr="008F6B9B">
        <w:rPr>
          <w:rFonts w:ascii="Calibri" w:eastAsia="Calibri" w:hAnsi="Calibri" w:cs="Calibri"/>
          <w:sz w:val="24"/>
          <w:szCs w:val="24"/>
          <w:lang w:eastAsia="en-US"/>
        </w:rPr>
        <w:t>FIRMA</w:t>
      </w:r>
      <w:r w:rsidR="00032E03">
        <w:rPr>
          <w:rFonts w:ascii="Calibri" w:eastAsia="Calibri" w:hAnsi="Calibri" w:cs="Calibri"/>
          <w:sz w:val="24"/>
          <w:szCs w:val="24"/>
          <w:lang w:eastAsia="en-US"/>
        </w:rPr>
        <w:t xml:space="preserve"> ______________________________________</w:t>
      </w:r>
    </w:p>
    <w:sectPr w:rsidR="00664D28" w:rsidRPr="008F6B9B" w:rsidSect="00563287"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28" w:rsidRDefault="00664D28" w:rsidP="00664D28">
      <w:pPr>
        <w:spacing w:after="0" w:line="240" w:lineRule="auto"/>
      </w:pPr>
      <w:r>
        <w:separator/>
      </w:r>
    </w:p>
  </w:endnote>
  <w:endnote w:type="continuationSeparator" w:id="0">
    <w:p w:rsidR="00664D28" w:rsidRDefault="00664D28" w:rsidP="0066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28" w:rsidRDefault="00664D28" w:rsidP="00664D28">
      <w:pPr>
        <w:spacing w:after="0" w:line="240" w:lineRule="auto"/>
      </w:pPr>
      <w:r>
        <w:separator/>
      </w:r>
    </w:p>
  </w:footnote>
  <w:footnote w:type="continuationSeparator" w:id="0">
    <w:p w:rsidR="00664D28" w:rsidRDefault="00664D28" w:rsidP="0066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72A"/>
    <w:multiLevelType w:val="hybridMultilevel"/>
    <w:tmpl w:val="78E8E282"/>
    <w:lvl w:ilvl="0" w:tplc="9F8AECC2">
      <w:start w:val="1"/>
      <w:numFmt w:val="decimal"/>
      <w:lvlText w:val="%1."/>
      <w:lvlJc w:val="left"/>
      <w:pPr>
        <w:ind w:left="5039" w:hanging="360"/>
      </w:pPr>
      <w:rPr>
        <w:rFonts w:cs="Times New Roman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" w15:restartNumberingAfterBreak="0">
    <w:nsid w:val="089317D6"/>
    <w:multiLevelType w:val="hybridMultilevel"/>
    <w:tmpl w:val="28165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983"/>
    <w:multiLevelType w:val="multilevel"/>
    <w:tmpl w:val="1A28DF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A585F38"/>
    <w:multiLevelType w:val="hybridMultilevel"/>
    <w:tmpl w:val="68309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131"/>
    <w:multiLevelType w:val="hybridMultilevel"/>
    <w:tmpl w:val="6652AD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092"/>
    <w:multiLevelType w:val="hybridMultilevel"/>
    <w:tmpl w:val="B1C6926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D57F03"/>
    <w:multiLevelType w:val="hybridMultilevel"/>
    <w:tmpl w:val="DC8C69B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D64A6"/>
    <w:multiLevelType w:val="hybridMultilevel"/>
    <w:tmpl w:val="07DCC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955A3"/>
    <w:multiLevelType w:val="hybridMultilevel"/>
    <w:tmpl w:val="89FA9E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0645D"/>
    <w:multiLevelType w:val="hybridMultilevel"/>
    <w:tmpl w:val="2B5A8B04"/>
    <w:lvl w:ilvl="0" w:tplc="365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2C0"/>
    <w:multiLevelType w:val="multilevel"/>
    <w:tmpl w:val="EBF6DA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86"/>
    <w:rsid w:val="00032594"/>
    <w:rsid w:val="00032E03"/>
    <w:rsid w:val="00045313"/>
    <w:rsid w:val="000F32F4"/>
    <w:rsid w:val="00102082"/>
    <w:rsid w:val="00125D1C"/>
    <w:rsid w:val="00234DD2"/>
    <w:rsid w:val="002816A8"/>
    <w:rsid w:val="002923C1"/>
    <w:rsid w:val="00363443"/>
    <w:rsid w:val="00372964"/>
    <w:rsid w:val="003C193E"/>
    <w:rsid w:val="003F511B"/>
    <w:rsid w:val="00415F34"/>
    <w:rsid w:val="004D51F6"/>
    <w:rsid w:val="004F2AD9"/>
    <w:rsid w:val="005371C2"/>
    <w:rsid w:val="00563287"/>
    <w:rsid w:val="00593951"/>
    <w:rsid w:val="00653F90"/>
    <w:rsid w:val="00664D28"/>
    <w:rsid w:val="006836AA"/>
    <w:rsid w:val="006C479A"/>
    <w:rsid w:val="0074722C"/>
    <w:rsid w:val="007C77FC"/>
    <w:rsid w:val="007E50CE"/>
    <w:rsid w:val="007F551C"/>
    <w:rsid w:val="00804AC4"/>
    <w:rsid w:val="008407E2"/>
    <w:rsid w:val="008934D8"/>
    <w:rsid w:val="008F6B9B"/>
    <w:rsid w:val="009864DF"/>
    <w:rsid w:val="009C4674"/>
    <w:rsid w:val="009D6869"/>
    <w:rsid w:val="00A34A18"/>
    <w:rsid w:val="00A51F58"/>
    <w:rsid w:val="00A5424F"/>
    <w:rsid w:val="00A81BE1"/>
    <w:rsid w:val="00AC3EA9"/>
    <w:rsid w:val="00B911E8"/>
    <w:rsid w:val="00BC7E42"/>
    <w:rsid w:val="00C7281D"/>
    <w:rsid w:val="00CB2286"/>
    <w:rsid w:val="00D00E75"/>
    <w:rsid w:val="00D32276"/>
    <w:rsid w:val="00D71840"/>
    <w:rsid w:val="00D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F88C44F-CED9-4564-BB7F-3E6415D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47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47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7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AC3EA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e"/>
    <w:rsid w:val="00AC3E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664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D28"/>
  </w:style>
  <w:style w:type="paragraph" w:styleId="Pidipagina">
    <w:name w:val="footer"/>
    <w:basedOn w:val="Normale"/>
    <w:link w:val="PidipaginaCarattere"/>
    <w:uiPriority w:val="99"/>
    <w:unhideWhenUsed/>
    <w:rsid w:val="00664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D28"/>
  </w:style>
  <w:style w:type="paragraph" w:styleId="Paragrafoelenco">
    <w:name w:val="List Paragraph"/>
    <w:basedOn w:val="Normale"/>
    <w:uiPriority w:val="99"/>
    <w:qFormat/>
    <w:rsid w:val="00537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uiPriority w:val="99"/>
    <w:qFormat/>
    <w:rsid w:val="005371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537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.bruna\Desktop\Istituto%20Comprensivo%20di%20Venas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Comprensivo di Venasca.dotx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franco.bruna</dc:creator>
  <cp:lastModifiedBy>Maddalena Giusiano</cp:lastModifiedBy>
  <cp:revision>5</cp:revision>
  <cp:lastPrinted>2021-01-18T14:45:00Z</cp:lastPrinted>
  <dcterms:created xsi:type="dcterms:W3CDTF">2022-02-10T16:01:00Z</dcterms:created>
  <dcterms:modified xsi:type="dcterms:W3CDTF">2022-02-18T08:07:00Z</dcterms:modified>
</cp:coreProperties>
</file>